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F" w:rsidRDefault="0063165F" w:rsidP="0091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3165F" w:rsidRDefault="0063165F" w:rsidP="0091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реализации муниципальных программ Константиновского сельского поселения</w:t>
      </w:r>
    </w:p>
    <w:p w:rsidR="0063165F" w:rsidRDefault="0063165F" w:rsidP="0091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стантиновского сельского поселения за 2021 год проведена в соответствии с порядком, утвержденным постановлением администрации Константиновск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 от 23.06.2022 № 29-па «Об утверждении порядка принятия решений о разработке, формировании и 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программ Константиновского сельского поселения Николаевского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Хабаровского края».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приняты и действуют муниципальные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мы: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«Пожарная безопасность на территории Константиновского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Николаевского муниципального района Хабаровского края на 2017-2021 годы» (с  изменениями  от 08.11.2018 № 50-па; от 11.03.2019 № 10-па; от 24.03.2020 № 20-па; от 24.12.2020 № 57-па; от 29.12.2021 № 56-па).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«Развитие муниципальной службы в Константиновском сельском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селении Николаевского муниципального района Хабаровского края на 2017-2021 годы» (с изменениями от 08.11.2018 № 51-па; от 11.03.2019 № 11-па; от 01.04.2020 № 22-па; от 24.12.2020 № 58-па; от 29.12.2021 № 57-па).</w:t>
      </w:r>
    </w:p>
    <w:p w:rsidR="0063165F" w:rsidRDefault="0063165F" w:rsidP="00C11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 направлена на </w:t>
      </w:r>
      <w:r w:rsidRPr="003F6A0F">
        <w:rPr>
          <w:rFonts w:ascii="Times New Roman" w:hAnsi="Times New Roman"/>
          <w:sz w:val="28"/>
          <w:szCs w:val="28"/>
        </w:rPr>
        <w:t>создание и обеспечение необх</w:t>
      </w:r>
      <w:r w:rsidRPr="003F6A0F">
        <w:rPr>
          <w:rFonts w:ascii="Times New Roman" w:hAnsi="Times New Roman"/>
          <w:sz w:val="28"/>
          <w:szCs w:val="28"/>
        </w:rPr>
        <w:t>о</w:t>
      </w:r>
      <w:r w:rsidRPr="003F6A0F">
        <w:rPr>
          <w:rFonts w:ascii="Times New Roman" w:hAnsi="Times New Roman"/>
          <w:sz w:val="28"/>
          <w:szCs w:val="28"/>
        </w:rPr>
        <w:t>димых условий для повышения пожарной безопасности населенного пункта, защищенности граждан, организаций от пожаров, предупреждения и смягч</w:t>
      </w:r>
      <w:r w:rsidRPr="003F6A0F">
        <w:rPr>
          <w:rFonts w:ascii="Times New Roman" w:hAnsi="Times New Roman"/>
          <w:sz w:val="28"/>
          <w:szCs w:val="28"/>
        </w:rPr>
        <w:t>е</w:t>
      </w:r>
      <w:r w:rsidRPr="003F6A0F">
        <w:rPr>
          <w:rFonts w:ascii="Times New Roman" w:hAnsi="Times New Roman"/>
          <w:sz w:val="28"/>
          <w:szCs w:val="28"/>
        </w:rPr>
        <w:t>ния их последствий, а также повышение степени готовности всех сил и средств для тушения пожаров</w:t>
      </w:r>
      <w:r w:rsidRPr="003F6A0F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финансирования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в 2021 году составил 280 132,00 рубля.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муниципальных программ было предусмотрено из средств краевого и местного бюджетов из них: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бюджет – 43 080,00 рублей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Местный бюджет – 237 052,00 рублей 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 года программы характеризуются разной степенью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 средств бюджета поселения по отношению к запланированным в программных документах (по состоянию на начало года, по исполнению на момент их утверждения):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«Пожарная безопасность на территории Константиновского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Николаевского муниципального района Хабаровского края на 2017-2021 годы» - исполнение составило 0 % от утвержденного программн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документа, так как мероприятия проводились без материальных затрат, а некоторые мероприятия не требовали их выполнения.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«Развитие муниципальной службы в Константиновском сельском поселении Николаевского муниципального района Хабаровского края на 2017-2021 годы» - исполнение составило 100,0 % от утвержденного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граммного документа.</w:t>
      </w: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65F" w:rsidRDefault="0063165F" w:rsidP="0091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65F" w:rsidRDefault="0063165F" w:rsidP="00910FA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по реализации  муниципальных программ в 2021 году.</w:t>
      </w:r>
    </w:p>
    <w:p w:rsidR="0063165F" w:rsidRDefault="0063165F" w:rsidP="00910FA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680"/>
        <w:gridCol w:w="1685"/>
        <w:gridCol w:w="1613"/>
        <w:gridCol w:w="1654"/>
        <w:gridCol w:w="1320"/>
      </w:tblGrid>
      <w:tr w:rsidR="0063165F" w:rsidTr="00EE6159">
        <w:tc>
          <w:tcPr>
            <w:tcW w:w="648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Сумма на 2021 год (план, руб.)</w:t>
            </w:r>
          </w:p>
        </w:tc>
        <w:tc>
          <w:tcPr>
            <w:tcW w:w="161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Сумма на 2021 год (факт, руб.)</w:t>
            </w:r>
          </w:p>
        </w:tc>
        <w:tc>
          <w:tcPr>
            <w:tcW w:w="165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 xml:space="preserve">Отклонение (руб.) </w:t>
            </w:r>
          </w:p>
        </w:tc>
        <w:tc>
          <w:tcPr>
            <w:tcW w:w="1321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Отклон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ние (%)</w:t>
            </w:r>
          </w:p>
        </w:tc>
      </w:tr>
      <w:tr w:rsidR="0063165F" w:rsidTr="00EE6159">
        <w:tc>
          <w:tcPr>
            <w:tcW w:w="648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63165F" w:rsidRPr="00444AFD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FD">
              <w:rPr>
                <w:rFonts w:ascii="Times New Roman" w:hAnsi="Times New Roman"/>
                <w:sz w:val="24"/>
                <w:szCs w:val="24"/>
              </w:rPr>
              <w:t>Пожарная безопасность на территории Ко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стантиновского сел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ского поселения Ник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лаевского муниципал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ного района Хабаро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в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ского края на 2017-2021 годы</w:t>
            </w:r>
          </w:p>
        </w:tc>
        <w:tc>
          <w:tcPr>
            <w:tcW w:w="168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255 000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255 000,0</w:t>
            </w:r>
          </w:p>
        </w:tc>
        <w:tc>
          <w:tcPr>
            <w:tcW w:w="1321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3165F" w:rsidTr="00EE6159">
        <w:tc>
          <w:tcPr>
            <w:tcW w:w="648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Развитие муниципал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службы в Конста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тиновском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Николае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в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</w:t>
            </w:r>
            <w:r>
              <w:rPr>
                <w:rFonts w:ascii="Times New Roman" w:hAnsi="Times New Roman"/>
                <w:sz w:val="24"/>
                <w:szCs w:val="24"/>
              </w:rPr>
              <w:t>ского края на 2017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-2021 го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68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280 132,0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280 132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5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165F" w:rsidTr="00EE6159">
        <w:tc>
          <w:tcPr>
            <w:tcW w:w="648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535 132,0</w:t>
            </w:r>
          </w:p>
        </w:tc>
        <w:tc>
          <w:tcPr>
            <w:tcW w:w="1614" w:type="dxa"/>
          </w:tcPr>
          <w:p w:rsidR="0063165F" w:rsidRPr="00EE6159" w:rsidRDefault="0063165F" w:rsidP="00C1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280 132,0</w:t>
            </w:r>
          </w:p>
        </w:tc>
        <w:tc>
          <w:tcPr>
            <w:tcW w:w="165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255 000,0</w:t>
            </w:r>
          </w:p>
        </w:tc>
        <w:tc>
          <w:tcPr>
            <w:tcW w:w="1321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65F" w:rsidRDefault="0063165F" w:rsidP="00910FA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3165F" w:rsidRDefault="0063165F" w:rsidP="00A13D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муниципальных программ за 2021 год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94"/>
        <w:gridCol w:w="2835"/>
        <w:gridCol w:w="1559"/>
        <w:gridCol w:w="1896"/>
      </w:tblGrid>
      <w:tr w:rsidR="0063165F" w:rsidTr="00EE6159">
        <w:tc>
          <w:tcPr>
            <w:tcW w:w="675" w:type="dxa"/>
          </w:tcPr>
          <w:p w:rsidR="0063165F" w:rsidRPr="00EE6159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вано на 2021 год, руб.</w:t>
            </w:r>
          </w:p>
        </w:tc>
        <w:tc>
          <w:tcPr>
            <w:tcW w:w="189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 з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а 2021 год, руб.</w:t>
            </w:r>
          </w:p>
        </w:tc>
      </w:tr>
      <w:tr w:rsidR="0063165F" w:rsidTr="00EE6159">
        <w:tc>
          <w:tcPr>
            <w:tcW w:w="67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FD">
              <w:rPr>
                <w:rFonts w:ascii="Times New Roman" w:hAnsi="Times New Roman"/>
                <w:sz w:val="24"/>
                <w:szCs w:val="24"/>
              </w:rPr>
              <w:t>Пожарная безопасность на территории Ко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стантиновского сел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ского поселения Ник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лаевского муниципал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ного района Хабаро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в</w:t>
            </w:r>
            <w:r w:rsidRPr="00444AFD">
              <w:rPr>
                <w:rFonts w:ascii="Times New Roman" w:hAnsi="Times New Roman"/>
                <w:sz w:val="24"/>
                <w:szCs w:val="24"/>
              </w:rPr>
              <w:t>ского края на 2017-2021 годы</w:t>
            </w:r>
          </w:p>
        </w:tc>
        <w:tc>
          <w:tcPr>
            <w:tcW w:w="2835" w:type="dxa"/>
          </w:tcPr>
          <w:p w:rsidR="0063165F" w:rsidRPr="00D74A1F" w:rsidRDefault="0063165F" w:rsidP="00D74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1F">
              <w:rPr>
                <w:rFonts w:ascii="Times New Roman" w:hAnsi="Times New Roman"/>
                <w:sz w:val="24"/>
                <w:szCs w:val="24"/>
              </w:rPr>
              <w:t>1. Закупка первичных средств пожаротушения, оборудование пожарных щитов, проверка и пер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зарядка огнетушителей</w:t>
            </w:r>
          </w:p>
          <w:p w:rsidR="0063165F" w:rsidRPr="00D74A1F" w:rsidRDefault="0063165F" w:rsidP="00D74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1F">
              <w:rPr>
                <w:rFonts w:ascii="Times New Roman" w:hAnsi="Times New Roman"/>
                <w:sz w:val="24"/>
                <w:szCs w:val="24"/>
              </w:rPr>
              <w:t xml:space="preserve"> 2. Изготовление инфо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мационных стендов, баннеров, их размещение на территории сельского поселения и системат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ческое обновление мет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дических материалов, плакатов, памяток на противопожарную тем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тику</w:t>
            </w:r>
          </w:p>
          <w:p w:rsidR="0063165F" w:rsidRPr="00D74A1F" w:rsidRDefault="0063165F" w:rsidP="00D74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1F">
              <w:rPr>
                <w:rFonts w:ascii="Times New Roman" w:hAnsi="Times New Roman"/>
                <w:sz w:val="24"/>
                <w:szCs w:val="24"/>
              </w:rPr>
              <w:t>3. Создание (строител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ство и обновление) п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жарных водоемов</w:t>
            </w:r>
          </w:p>
          <w:p w:rsidR="0063165F" w:rsidRPr="00D74A1F" w:rsidRDefault="0063165F" w:rsidP="00D74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1F">
              <w:rPr>
                <w:rFonts w:ascii="Times New Roman" w:hAnsi="Times New Roman"/>
                <w:sz w:val="24"/>
                <w:szCs w:val="24"/>
              </w:rPr>
              <w:t>4. Создание (обновл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ние) противопожарных минерализованных полос</w:t>
            </w:r>
          </w:p>
          <w:p w:rsidR="0063165F" w:rsidRPr="00D74A1F" w:rsidRDefault="0063165F" w:rsidP="00D74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1F">
              <w:rPr>
                <w:rFonts w:ascii="Times New Roman" w:hAnsi="Times New Roman"/>
                <w:sz w:val="24"/>
                <w:szCs w:val="24"/>
              </w:rPr>
              <w:t>5. Мероприятия по убо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ке горючих отходов, с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A1F">
              <w:rPr>
                <w:rFonts w:ascii="Times New Roman" w:hAnsi="Times New Roman"/>
                <w:sz w:val="24"/>
                <w:szCs w:val="24"/>
              </w:rPr>
              <w:t>хой травы и мусора</w:t>
            </w:r>
          </w:p>
        </w:tc>
        <w:tc>
          <w:tcPr>
            <w:tcW w:w="1559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51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85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65F" w:rsidTr="00EE6159">
        <w:tc>
          <w:tcPr>
            <w:tcW w:w="67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165F" w:rsidRPr="00D74A1F" w:rsidRDefault="0063165F" w:rsidP="00D74A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A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255 000</w:t>
            </w:r>
            <w:r w:rsidRPr="00EE615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9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3165F" w:rsidTr="00EE6159">
        <w:tc>
          <w:tcPr>
            <w:tcW w:w="67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Развитие муниципал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 xml:space="preserve">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в Конста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тиновском 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сельском поселении Николае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в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</w:t>
            </w:r>
            <w:r>
              <w:rPr>
                <w:rFonts w:ascii="Times New Roman" w:hAnsi="Times New Roman"/>
                <w:sz w:val="24"/>
                <w:szCs w:val="24"/>
              </w:rPr>
              <w:t>ского края на 2017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-2021 годы</w:t>
            </w:r>
          </w:p>
        </w:tc>
        <w:tc>
          <w:tcPr>
            <w:tcW w:w="2835" w:type="dxa"/>
          </w:tcPr>
          <w:p w:rsidR="0063165F" w:rsidRPr="00EE6159" w:rsidRDefault="0063165F" w:rsidP="00EE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1. Совершенствование правовых и организац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онных основ муниц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пальной службы;</w:t>
            </w:r>
          </w:p>
          <w:p w:rsidR="0063165F" w:rsidRPr="00EE6159" w:rsidRDefault="0063165F" w:rsidP="00EE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2. Внедрение эффекти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в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ных технологий и совр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менных методов кадр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вой работы;</w:t>
            </w:r>
          </w:p>
          <w:p w:rsidR="0063165F" w:rsidRPr="00EE6159" w:rsidRDefault="0063165F" w:rsidP="00EE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3. Противодействие б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ю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рократизму и предупр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ждение коррупции в о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р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ганах местного сам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управления сельского поселения;</w:t>
            </w:r>
          </w:p>
          <w:p w:rsidR="0063165F" w:rsidRDefault="0063165F" w:rsidP="00EE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sz w:val="24"/>
                <w:szCs w:val="24"/>
              </w:rPr>
              <w:t>4. Повышение эффе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к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тивности муниципал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ной службы и результ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тивности професси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нальной служебной де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я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тельности муниципал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6159">
              <w:rPr>
                <w:rFonts w:ascii="Times New Roman" w:hAnsi="Times New Roman"/>
                <w:sz w:val="24"/>
                <w:szCs w:val="24"/>
              </w:rPr>
              <w:t>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65F" w:rsidRDefault="0063165F" w:rsidP="00EE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Получение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образования муниципальных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</w:t>
            </w:r>
          </w:p>
          <w:p w:rsidR="0063165F" w:rsidRDefault="0063165F" w:rsidP="00EE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Получение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образования лиц, замещающих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борные муниципальные должности</w:t>
            </w:r>
          </w:p>
          <w:p w:rsidR="0063165F" w:rsidRPr="00EE6159" w:rsidRDefault="0063165F" w:rsidP="00EE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10E00">
              <w:rPr>
                <w:rFonts w:ascii="Times New Roman" w:hAnsi="Times New Roman"/>
                <w:sz w:val="24"/>
                <w:szCs w:val="24"/>
              </w:rPr>
              <w:t>Ежемесячная доплата к пенсии за выслугу лет лицам, замещавшим должности муниципал</w:t>
            </w:r>
            <w:r w:rsidRPr="00B10E0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E00">
              <w:rPr>
                <w:rFonts w:ascii="Times New Roman" w:hAnsi="Times New Roman"/>
                <w:sz w:val="24"/>
                <w:szCs w:val="24"/>
              </w:rPr>
              <w:t>ной службы</w:t>
            </w:r>
          </w:p>
        </w:tc>
        <w:tc>
          <w:tcPr>
            <w:tcW w:w="1559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43 080,0</w:t>
            </w: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19 450,0</w:t>
            </w: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217 602,0</w:t>
            </w:r>
          </w:p>
        </w:tc>
        <w:tc>
          <w:tcPr>
            <w:tcW w:w="189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E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43 080,0</w:t>
            </w: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19 450,0</w:t>
            </w: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5F" w:rsidRPr="00EE6159" w:rsidRDefault="0063165F" w:rsidP="00BC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217 602,0</w:t>
            </w:r>
          </w:p>
        </w:tc>
      </w:tr>
      <w:tr w:rsidR="0063165F" w:rsidTr="00EE6159">
        <w:tc>
          <w:tcPr>
            <w:tcW w:w="67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280 132,0</w:t>
            </w:r>
          </w:p>
        </w:tc>
        <w:tc>
          <w:tcPr>
            <w:tcW w:w="1896" w:type="dxa"/>
          </w:tcPr>
          <w:p w:rsidR="0063165F" w:rsidRPr="00EE6159" w:rsidRDefault="0063165F" w:rsidP="00E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280 132</w:t>
            </w:r>
            <w:r w:rsidRPr="00EE615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63165F" w:rsidRDefault="0063165F" w:rsidP="00910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3119"/>
        <w:gridCol w:w="2318"/>
      </w:tblGrid>
      <w:tr w:rsidR="0063165F" w:rsidRPr="0009720F" w:rsidTr="00E55B07">
        <w:tc>
          <w:tcPr>
            <w:tcW w:w="4077" w:type="dxa"/>
          </w:tcPr>
          <w:p w:rsidR="0063165F" w:rsidRPr="005B3ABA" w:rsidRDefault="0063165F" w:rsidP="00E55B0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165F" w:rsidRDefault="0063165F" w:rsidP="005B3AB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ABA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Константиновского</w:t>
            </w:r>
          </w:p>
          <w:p w:rsidR="0063165F" w:rsidRPr="005B3ABA" w:rsidRDefault="0063165F" w:rsidP="005B3AB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5B3A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63165F" w:rsidRPr="005B3ABA" w:rsidRDefault="0063165F" w:rsidP="00E55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vAlign w:val="bottom"/>
          </w:tcPr>
          <w:p w:rsidR="0063165F" w:rsidRPr="005B3ABA" w:rsidRDefault="0063165F" w:rsidP="00E55B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3165F" w:rsidRPr="005B3ABA" w:rsidRDefault="0063165F" w:rsidP="00E55B07">
            <w:pPr>
              <w:rPr>
                <w:rFonts w:ascii="Times New Roman" w:hAnsi="Times New Roman"/>
                <w:sz w:val="28"/>
                <w:szCs w:val="28"/>
              </w:rPr>
            </w:pPr>
            <w:r w:rsidRPr="005B3ABA">
              <w:rPr>
                <w:rFonts w:ascii="Times New Roman" w:hAnsi="Times New Roman"/>
                <w:sz w:val="28"/>
                <w:szCs w:val="28"/>
              </w:rPr>
              <w:t>Л.Н. Негода</w:t>
            </w:r>
          </w:p>
        </w:tc>
      </w:tr>
    </w:tbl>
    <w:p w:rsidR="0063165F" w:rsidRPr="0081211D" w:rsidRDefault="0063165F" w:rsidP="00A13D0F"/>
    <w:sectPr w:rsidR="0063165F" w:rsidRPr="0081211D" w:rsidSect="00910F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2A"/>
    <w:rsid w:val="000253EC"/>
    <w:rsid w:val="000539E5"/>
    <w:rsid w:val="0009720F"/>
    <w:rsid w:val="00105D99"/>
    <w:rsid w:val="0012515F"/>
    <w:rsid w:val="00156A0E"/>
    <w:rsid w:val="00211E03"/>
    <w:rsid w:val="002449CD"/>
    <w:rsid w:val="002C1E72"/>
    <w:rsid w:val="00355064"/>
    <w:rsid w:val="003B0D11"/>
    <w:rsid w:val="003F6A0F"/>
    <w:rsid w:val="00405310"/>
    <w:rsid w:val="00416439"/>
    <w:rsid w:val="00426FCC"/>
    <w:rsid w:val="00444AFD"/>
    <w:rsid w:val="0047352F"/>
    <w:rsid w:val="004D4462"/>
    <w:rsid w:val="00517434"/>
    <w:rsid w:val="00526BDA"/>
    <w:rsid w:val="00561BF2"/>
    <w:rsid w:val="005B3ABA"/>
    <w:rsid w:val="005B6344"/>
    <w:rsid w:val="005F2DF0"/>
    <w:rsid w:val="0063165F"/>
    <w:rsid w:val="00645E9B"/>
    <w:rsid w:val="00735484"/>
    <w:rsid w:val="007C682A"/>
    <w:rsid w:val="0081211D"/>
    <w:rsid w:val="0082488E"/>
    <w:rsid w:val="00831ECD"/>
    <w:rsid w:val="00851B06"/>
    <w:rsid w:val="008525B7"/>
    <w:rsid w:val="00855819"/>
    <w:rsid w:val="008A12D0"/>
    <w:rsid w:val="008C1B78"/>
    <w:rsid w:val="008D0D8A"/>
    <w:rsid w:val="008D78F2"/>
    <w:rsid w:val="008E2473"/>
    <w:rsid w:val="00910FAC"/>
    <w:rsid w:val="00925309"/>
    <w:rsid w:val="009D3B42"/>
    <w:rsid w:val="009D3E8F"/>
    <w:rsid w:val="00A13D0F"/>
    <w:rsid w:val="00A84C95"/>
    <w:rsid w:val="00A953B8"/>
    <w:rsid w:val="00B10E00"/>
    <w:rsid w:val="00B218F1"/>
    <w:rsid w:val="00B35CA8"/>
    <w:rsid w:val="00BA5283"/>
    <w:rsid w:val="00BC1A3D"/>
    <w:rsid w:val="00BE77F2"/>
    <w:rsid w:val="00C11506"/>
    <w:rsid w:val="00C1159D"/>
    <w:rsid w:val="00C52DC4"/>
    <w:rsid w:val="00C57D12"/>
    <w:rsid w:val="00C71F39"/>
    <w:rsid w:val="00CB42F6"/>
    <w:rsid w:val="00D23AB3"/>
    <w:rsid w:val="00D52F15"/>
    <w:rsid w:val="00D555D8"/>
    <w:rsid w:val="00D723F2"/>
    <w:rsid w:val="00D73B49"/>
    <w:rsid w:val="00D74A1F"/>
    <w:rsid w:val="00D85C4A"/>
    <w:rsid w:val="00D912BB"/>
    <w:rsid w:val="00DE0ECA"/>
    <w:rsid w:val="00DE4302"/>
    <w:rsid w:val="00E15B2C"/>
    <w:rsid w:val="00E55B07"/>
    <w:rsid w:val="00EA5804"/>
    <w:rsid w:val="00EC7C51"/>
    <w:rsid w:val="00EE6159"/>
    <w:rsid w:val="00EF5659"/>
    <w:rsid w:val="00F16A41"/>
    <w:rsid w:val="00F5621A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F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16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0D1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3</Pages>
  <Words>763</Words>
  <Characters>4355</Characters>
  <Application>Microsoft Office Outlook</Application>
  <DocSecurity>0</DocSecurity>
  <Lines>0</Lines>
  <Paragraphs>0</Paragraphs>
  <ScaleCrop>false</ScaleCrop>
  <Company>Администрация Константиновского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Core Duo</cp:lastModifiedBy>
  <cp:revision>7</cp:revision>
  <dcterms:created xsi:type="dcterms:W3CDTF">2022-07-07T23:36:00Z</dcterms:created>
  <dcterms:modified xsi:type="dcterms:W3CDTF">2022-07-15T00:15:00Z</dcterms:modified>
</cp:coreProperties>
</file>