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B4" w:rsidRPr="006D7781" w:rsidRDefault="00C559B4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C559B4" w:rsidRPr="006D7781" w:rsidRDefault="00C559B4" w:rsidP="006D7781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делать в</w:t>
      </w:r>
      <w:r>
        <w:rPr>
          <w:rFonts w:ascii="Times New Roman" w:hAnsi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инфекций (ОРВИ) для того, чтобы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>?</w:t>
      </w:r>
    </w:p>
    <w:p w:rsidR="00C559B4" w:rsidRPr="008A3341" w:rsidRDefault="00C559B4" w:rsidP="006D7781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Возбудители 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C559B4" w:rsidRPr="006D7781" w:rsidRDefault="00C559B4" w:rsidP="006D7781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 виру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 находятся в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C559B4" w:rsidRPr="006D7781" w:rsidRDefault="00C559B4" w:rsidP="008A3341">
      <w:pPr>
        <w:shd w:val="clear" w:color="auto" w:fill="FFFFFF"/>
        <w:spacing w:after="225" w:line="240" w:lineRule="auto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Pr="008A3341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Pr="006D7781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ОРВИ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.</w:t>
      </w:r>
      <w:r w:rsidRPr="00FA2CCB">
        <w:rPr>
          <w:rFonts w:ascii="Times New Roman" w:hAnsi="Times New Roman"/>
          <w:noProof/>
          <w:color w:val="4F4F4F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profilaktika_orvi_9741.png" style="width:466.5pt;height:302.25pt;visibility:visible">
            <v:imagedata r:id="rId5" o:title=""/>
          </v:shape>
        </w:pict>
      </w:r>
    </w:p>
    <w:p w:rsidR="00C559B4" w:rsidRDefault="00C559B4" w:rsidP="006D7781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>.</w:t>
      </w:r>
    </w:p>
    <w:p w:rsidR="00C559B4" w:rsidRDefault="00C559B4" w:rsidP="006D7781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4F4F4F"/>
          <w:sz w:val="24"/>
          <w:szCs w:val="24"/>
          <w:lang w:eastAsia="ru-RU"/>
        </w:rPr>
      </w:pPr>
    </w:p>
    <w:p w:rsidR="00C559B4" w:rsidRDefault="00C559B4" w:rsidP="006D7781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4F4F4F"/>
          <w:sz w:val="24"/>
          <w:szCs w:val="24"/>
          <w:lang w:eastAsia="ru-RU"/>
        </w:rPr>
      </w:pPr>
    </w:p>
    <w:p w:rsidR="00C559B4" w:rsidRPr="006D7781" w:rsidRDefault="00C559B4" w:rsidP="006D7781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4F4F4F"/>
          <w:sz w:val="24"/>
          <w:szCs w:val="24"/>
          <w:lang w:eastAsia="ru-RU"/>
        </w:rPr>
      </w:pPr>
    </w:p>
    <w:p w:rsidR="00C559B4" w:rsidRPr="006D7781" w:rsidRDefault="00C559B4" w:rsidP="008A3341">
      <w:pPr>
        <w:shd w:val="clear" w:color="auto" w:fill="FFFFFF"/>
        <w:spacing w:after="240" w:line="240" w:lineRule="auto"/>
        <w:jc w:val="center"/>
        <w:rPr>
          <w:rFonts w:ascii="Times New Roman" w:hAnsi="Times New Roman"/>
          <w:color w:val="4F4F4F"/>
          <w:sz w:val="24"/>
          <w:szCs w:val="24"/>
          <w:lang w:eastAsia="ru-RU"/>
        </w:rPr>
      </w:pPr>
    </w:p>
    <w:p w:rsidR="00C559B4" w:rsidRPr="006D7781" w:rsidRDefault="00C559B4" w:rsidP="006D7781">
      <w:pPr>
        <w:shd w:val="clear" w:color="auto" w:fill="FFFFFF"/>
        <w:spacing w:after="240" w:line="240" w:lineRule="auto"/>
        <w:jc w:val="center"/>
        <w:rPr>
          <w:rFonts w:ascii="Times New Roman" w:hAnsi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hAnsi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C559B4" w:rsidRPr="006D7781" w:rsidRDefault="00C559B4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.</w:t>
      </w:r>
    </w:p>
    <w:p w:rsidR="00C559B4" w:rsidRPr="006D7781" w:rsidRDefault="00C559B4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C559B4" w:rsidRPr="008A3341" w:rsidRDefault="00C559B4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>Прикасаться к лицу, глазам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 очистки рук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 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C559B4" w:rsidRPr="006D7781" w:rsidRDefault="00C559B4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C559B4" w:rsidRPr="008A3341" w:rsidRDefault="00C559B4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C559B4" w:rsidRPr="008A3341" w:rsidRDefault="00C559B4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C559B4" w:rsidRPr="008A3341" w:rsidRDefault="00C559B4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C559B4" w:rsidRPr="008A3341" w:rsidRDefault="00C559B4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Ограничить приветственные рукопожатия, поцелуи и объятия.</w:t>
      </w:r>
    </w:p>
    <w:p w:rsidR="00C559B4" w:rsidRPr="008A3341" w:rsidRDefault="00C559B4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Чаще проветривать помещения.</w:t>
      </w:r>
    </w:p>
    <w:p w:rsidR="00C559B4" w:rsidRPr="008A3341" w:rsidRDefault="00C559B4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C559B4" w:rsidRPr="006D7781" w:rsidRDefault="00C559B4" w:rsidP="00411199">
      <w:pPr>
        <w:shd w:val="clear" w:color="auto" w:fill="FFFFFF"/>
        <w:spacing w:after="240" w:line="240" w:lineRule="auto"/>
        <w:jc w:val="center"/>
        <w:rPr>
          <w:rFonts w:ascii="Times New Roman" w:hAnsi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hAnsi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C559B4" w:rsidRPr="006D7781" w:rsidRDefault="00C559B4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C559B4" w:rsidRPr="006D7781" w:rsidRDefault="00C559B4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C559B4" w:rsidRPr="008A3341" w:rsidRDefault="00C559B4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C559B4" w:rsidRPr="006D7781" w:rsidRDefault="00C559B4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C559B4" w:rsidRPr="006D7781" w:rsidRDefault="00C559B4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C559B4" w:rsidRPr="008A3341" w:rsidRDefault="00C559B4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 дверны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 руч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>, выключател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hAnsi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hAnsi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C559B4" w:rsidRPr="008A3341" w:rsidRDefault="00C559B4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hAnsi="Times New Roman"/>
          <w:color w:val="4F4F4F"/>
          <w:sz w:val="24"/>
          <w:szCs w:val="24"/>
          <w:lang w:eastAsia="ru-RU"/>
        </w:rPr>
      </w:pPr>
    </w:p>
    <w:sectPr w:rsidR="00C559B4" w:rsidRPr="008A3341" w:rsidSect="00DE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781"/>
    <w:rsid w:val="00070E92"/>
    <w:rsid w:val="000D1EB6"/>
    <w:rsid w:val="00321A6D"/>
    <w:rsid w:val="004016DB"/>
    <w:rsid w:val="00411199"/>
    <w:rsid w:val="005912FF"/>
    <w:rsid w:val="006D7781"/>
    <w:rsid w:val="00764235"/>
    <w:rsid w:val="007F1B6E"/>
    <w:rsid w:val="008A3341"/>
    <w:rsid w:val="009A3546"/>
    <w:rsid w:val="00C559B4"/>
    <w:rsid w:val="00CE3393"/>
    <w:rsid w:val="00DE35AC"/>
    <w:rsid w:val="00F66B72"/>
    <w:rsid w:val="00FA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A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778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F1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EB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9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480</Words>
  <Characters>2741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Intel Core Duo</cp:lastModifiedBy>
  <cp:revision>4</cp:revision>
  <cp:lastPrinted>2021-02-15T23:17:00Z</cp:lastPrinted>
  <dcterms:created xsi:type="dcterms:W3CDTF">2020-01-30T12:56:00Z</dcterms:created>
  <dcterms:modified xsi:type="dcterms:W3CDTF">2021-02-15T23:19:00Z</dcterms:modified>
</cp:coreProperties>
</file>